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D4" w:rsidRDefault="006174D4" w:rsidP="00FF025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386FCB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6174D4" w:rsidRDefault="006174D4" w:rsidP="00FF0250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6174D4" w:rsidRDefault="006174D4" w:rsidP="00FF0250">
      <w:pPr>
        <w:pStyle w:val="Heading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 ЧЕРНІГІВСЬКОЇ ОБЛАСТІ</w:t>
      </w:r>
    </w:p>
    <w:p w:rsidR="006174D4" w:rsidRDefault="006174D4" w:rsidP="00FF025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6174D4" w:rsidRDefault="006174D4" w:rsidP="00FF025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18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23"/>
        <w:gridCol w:w="1812"/>
        <w:gridCol w:w="4129"/>
        <w:gridCol w:w="1421"/>
      </w:tblGrid>
      <w:tr w:rsidR="006174D4" w:rsidTr="0028276E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4D4" w:rsidRDefault="006174D4">
            <w:pPr>
              <w:framePr w:w="9746" w:hSpace="170" w:wrap="auto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 квітня                                                   </w:t>
            </w:r>
          </w:p>
        </w:tc>
        <w:tc>
          <w:tcPr>
            <w:tcW w:w="1812" w:type="dxa"/>
            <w:vAlign w:val="bottom"/>
          </w:tcPr>
          <w:p w:rsidR="006174D4" w:rsidRDefault="006174D4" w:rsidP="00FF0250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2016 року</w:t>
            </w:r>
          </w:p>
        </w:tc>
        <w:tc>
          <w:tcPr>
            <w:tcW w:w="4129" w:type="dxa"/>
            <w:vAlign w:val="bottom"/>
          </w:tcPr>
          <w:p w:rsidR="006174D4" w:rsidRDefault="006174D4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4D4" w:rsidRDefault="006174D4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</w:tbl>
    <w:p w:rsidR="006174D4" w:rsidRDefault="006174D4" w:rsidP="00FF0250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6174D4" w:rsidRDefault="006174D4" w:rsidP="00FF0250">
      <w:pPr>
        <w:rPr>
          <w:lang w:val="uk-UA"/>
        </w:rPr>
      </w:pPr>
    </w:p>
    <w:p w:rsidR="006174D4" w:rsidRDefault="006174D4" w:rsidP="00FF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Почесною</w:t>
      </w:r>
    </w:p>
    <w:p w:rsidR="006174D4" w:rsidRDefault="006174D4" w:rsidP="00FF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грамотою районної ради</w:t>
      </w:r>
    </w:p>
    <w:p w:rsidR="006174D4" w:rsidRDefault="006174D4" w:rsidP="00FF0250">
      <w:pPr>
        <w:rPr>
          <w:sz w:val="28"/>
          <w:szCs w:val="28"/>
          <w:lang w:val="uk-UA"/>
        </w:rPr>
      </w:pPr>
    </w:p>
    <w:p w:rsidR="006174D4" w:rsidRDefault="006174D4" w:rsidP="00FF0250">
      <w:pPr>
        <w:rPr>
          <w:sz w:val="28"/>
          <w:szCs w:val="28"/>
          <w:lang w:val="uk-UA"/>
        </w:rPr>
      </w:pPr>
    </w:p>
    <w:p w:rsidR="006174D4" w:rsidRPr="0028276E" w:rsidRDefault="006174D4" w:rsidP="003C108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276E">
        <w:rPr>
          <w:sz w:val="28"/>
          <w:szCs w:val="28"/>
          <w:lang w:val="uk-UA"/>
        </w:rPr>
        <w:tab/>
        <w:t xml:space="preserve"> За сумлінну і багаторічну працю </w:t>
      </w:r>
      <w:r>
        <w:rPr>
          <w:sz w:val="28"/>
          <w:szCs w:val="28"/>
          <w:lang w:val="uk-UA"/>
        </w:rPr>
        <w:t>в</w:t>
      </w:r>
      <w:r w:rsidRPr="0028276E">
        <w:rPr>
          <w:sz w:val="28"/>
          <w:szCs w:val="28"/>
          <w:lang w:val="uk-UA"/>
        </w:rPr>
        <w:t xml:space="preserve"> органах місцевого самоврядування, високий професіоналізм та з нагоди ювілейного Дня народження нагородити Почесною грамотою районної ради Панасенка Юрія Васильовича – Горбівського сільського голову Новгород-Сіверського району Чернігівської області.</w:t>
      </w:r>
    </w:p>
    <w:p w:rsidR="006174D4" w:rsidRPr="0028276E" w:rsidRDefault="006174D4" w:rsidP="003C108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276E">
        <w:rPr>
          <w:sz w:val="28"/>
          <w:szCs w:val="28"/>
          <w:lang w:val="uk-UA"/>
        </w:rPr>
        <w:tab/>
      </w:r>
    </w:p>
    <w:p w:rsidR="006174D4" w:rsidRDefault="006174D4" w:rsidP="00FF0250">
      <w:pPr>
        <w:ind w:firstLine="720"/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В. М. Кауфман</w:t>
      </w: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9F617F">
      <w:pPr>
        <w:rPr>
          <w:sz w:val="28"/>
          <w:szCs w:val="28"/>
        </w:rPr>
      </w:pPr>
      <w:r>
        <w:rPr>
          <w:sz w:val="28"/>
          <w:szCs w:val="28"/>
        </w:rPr>
        <w:t>Проект розпорядження подає:</w:t>
      </w:r>
    </w:p>
    <w:p w:rsidR="006174D4" w:rsidRDefault="006174D4" w:rsidP="009F617F">
      <w:pPr>
        <w:rPr>
          <w:sz w:val="28"/>
          <w:szCs w:val="28"/>
        </w:rPr>
      </w:pPr>
    </w:p>
    <w:p w:rsidR="006174D4" w:rsidRPr="009F617F" w:rsidRDefault="006174D4" w:rsidP="009F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</w:t>
      </w:r>
      <w:r>
        <w:rPr>
          <w:sz w:val="28"/>
          <w:szCs w:val="28"/>
        </w:rPr>
        <w:t xml:space="preserve"> юридичн</w:t>
      </w:r>
      <w:r>
        <w:rPr>
          <w:sz w:val="28"/>
          <w:szCs w:val="28"/>
          <w:lang w:val="uk-UA"/>
        </w:rPr>
        <w:t>их питань</w:t>
      </w:r>
    </w:p>
    <w:p w:rsidR="006174D4" w:rsidRPr="009F617F" w:rsidRDefault="006174D4" w:rsidP="009F6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>
        <w:rPr>
          <w:sz w:val="28"/>
          <w:szCs w:val="28"/>
        </w:rPr>
        <w:t xml:space="preserve"> виконавчого апарату                                                                                 районної ради                                                                            </w:t>
      </w:r>
      <w:r>
        <w:rPr>
          <w:sz w:val="28"/>
          <w:szCs w:val="28"/>
          <w:lang w:val="uk-UA"/>
        </w:rPr>
        <w:t xml:space="preserve">    Т. В. Щепочкіна</w:t>
      </w:r>
    </w:p>
    <w:p w:rsidR="006174D4" w:rsidRDefault="006174D4" w:rsidP="009F617F">
      <w:pPr>
        <w:rPr>
          <w:sz w:val="28"/>
          <w:szCs w:val="28"/>
        </w:rPr>
      </w:pPr>
    </w:p>
    <w:p w:rsidR="006174D4" w:rsidRDefault="006174D4" w:rsidP="009F617F"/>
    <w:p w:rsidR="006174D4" w:rsidRPr="009F617F" w:rsidRDefault="006174D4" w:rsidP="009F617F">
      <w:pPr>
        <w:jc w:val="both"/>
        <w:rPr>
          <w:sz w:val="28"/>
          <w:szCs w:val="28"/>
          <w:lang w:val="uk-UA"/>
        </w:rPr>
      </w:pPr>
    </w:p>
    <w:p w:rsidR="006174D4" w:rsidRDefault="006174D4" w:rsidP="009F617F">
      <w:pPr>
        <w:rPr>
          <w:sz w:val="28"/>
          <w:szCs w:val="28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jc w:val="both"/>
        <w:rPr>
          <w:sz w:val="28"/>
          <w:szCs w:val="28"/>
          <w:lang w:val="uk-UA"/>
        </w:rPr>
      </w:pPr>
    </w:p>
    <w:p w:rsidR="006174D4" w:rsidRDefault="006174D4" w:rsidP="00FF0250">
      <w:pPr>
        <w:rPr>
          <w:lang w:val="uk-UA"/>
        </w:rPr>
      </w:pPr>
    </w:p>
    <w:p w:rsidR="006174D4" w:rsidRPr="00FF0250" w:rsidRDefault="006174D4">
      <w:pPr>
        <w:rPr>
          <w:lang w:val="uk-UA"/>
        </w:rPr>
      </w:pPr>
    </w:p>
    <w:sectPr w:rsidR="006174D4" w:rsidRPr="00FF0250" w:rsidSect="00A374B9">
      <w:pgSz w:w="12240" w:h="15840"/>
      <w:pgMar w:top="72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250"/>
    <w:rsid w:val="00024536"/>
    <w:rsid w:val="00093095"/>
    <w:rsid w:val="0028276E"/>
    <w:rsid w:val="002F5962"/>
    <w:rsid w:val="00331020"/>
    <w:rsid w:val="00386FCB"/>
    <w:rsid w:val="003B3366"/>
    <w:rsid w:val="003B4965"/>
    <w:rsid w:val="003C1083"/>
    <w:rsid w:val="00447191"/>
    <w:rsid w:val="00520A9C"/>
    <w:rsid w:val="00523043"/>
    <w:rsid w:val="00544035"/>
    <w:rsid w:val="005D0F00"/>
    <w:rsid w:val="006174D4"/>
    <w:rsid w:val="007342D2"/>
    <w:rsid w:val="007B1C3B"/>
    <w:rsid w:val="008B3EA2"/>
    <w:rsid w:val="008D016C"/>
    <w:rsid w:val="008D5C21"/>
    <w:rsid w:val="0095141D"/>
    <w:rsid w:val="009F617F"/>
    <w:rsid w:val="00A374B9"/>
    <w:rsid w:val="00A55E5D"/>
    <w:rsid w:val="00A72D83"/>
    <w:rsid w:val="00AD5DA7"/>
    <w:rsid w:val="00BB5343"/>
    <w:rsid w:val="00BD2BAF"/>
    <w:rsid w:val="00E3759F"/>
    <w:rsid w:val="00E65B29"/>
    <w:rsid w:val="00ED3384"/>
    <w:rsid w:val="00F4650D"/>
    <w:rsid w:val="00FC3ECE"/>
    <w:rsid w:val="00FD7473"/>
    <w:rsid w:val="00F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F02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25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025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2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144</Words>
  <Characters>823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2016-04-25T09:09:00Z</cp:lastPrinted>
  <dcterms:created xsi:type="dcterms:W3CDTF">2016-04-25T08:24:00Z</dcterms:created>
  <dcterms:modified xsi:type="dcterms:W3CDTF">2016-05-19T12:16:00Z</dcterms:modified>
</cp:coreProperties>
</file>